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6C" w:rsidRPr="00A265E5" w:rsidRDefault="00CA7C88" w:rsidP="00CA7C88">
      <w:pPr>
        <w:ind w:right="197"/>
        <w:jc w:val="center"/>
        <w:rPr>
          <w:b/>
          <w:sz w:val="24"/>
          <w:szCs w:val="24"/>
          <w:lang w:val="lt-LT"/>
        </w:rPr>
      </w:pPr>
      <w:bookmarkStart w:id="0" w:name="_GoBack"/>
      <w:r w:rsidRPr="00A265E5">
        <w:rPr>
          <w:b/>
          <w:sz w:val="24"/>
          <w:szCs w:val="24"/>
          <w:lang w:val="lt-LT"/>
        </w:rPr>
        <w:t xml:space="preserve">DĖL SLAPTO BALSAVIMO BALSŲ SKAIČIAVIMO KOMISIJOS </w:t>
      </w:r>
      <w:r w:rsidR="00B4343F">
        <w:rPr>
          <w:b/>
          <w:sz w:val="24"/>
          <w:szCs w:val="24"/>
          <w:lang w:val="lt-LT"/>
        </w:rPr>
        <w:t>SUDARYMO</w:t>
      </w:r>
    </w:p>
    <w:bookmarkEnd w:id="0"/>
    <w:p w:rsidR="00CA7C88" w:rsidRPr="00A265E5" w:rsidRDefault="00CA7C88" w:rsidP="00CA7C88">
      <w:pPr>
        <w:ind w:right="197"/>
        <w:jc w:val="center"/>
        <w:rPr>
          <w:b/>
          <w:sz w:val="24"/>
          <w:szCs w:val="24"/>
          <w:lang w:val="lt-LT"/>
        </w:rPr>
      </w:pPr>
    </w:p>
    <w:p w:rsidR="00CA7C88" w:rsidRPr="00A265E5" w:rsidRDefault="00CA7C88" w:rsidP="00CA7C88">
      <w:pPr>
        <w:ind w:right="197"/>
        <w:jc w:val="center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2016 m. lapkričio 25 d. Nr. TS-</w:t>
      </w:r>
    </w:p>
    <w:p w:rsidR="00CA7C88" w:rsidRPr="00A265E5" w:rsidRDefault="00CA7C88" w:rsidP="00CA7C88">
      <w:pPr>
        <w:ind w:right="197"/>
        <w:jc w:val="center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 xml:space="preserve">Rokiškis </w:t>
      </w:r>
    </w:p>
    <w:p w:rsidR="00CA7C88" w:rsidRPr="00A265E5" w:rsidRDefault="00CA7C88" w:rsidP="00CA7C88">
      <w:pPr>
        <w:ind w:right="197"/>
        <w:jc w:val="center"/>
        <w:rPr>
          <w:sz w:val="24"/>
          <w:szCs w:val="24"/>
          <w:lang w:val="lt-LT"/>
        </w:rPr>
      </w:pPr>
    </w:p>
    <w:p w:rsidR="002432D7" w:rsidRPr="00A265E5" w:rsidRDefault="002432D7" w:rsidP="00CA7C88">
      <w:pPr>
        <w:ind w:right="197"/>
        <w:jc w:val="center"/>
        <w:rPr>
          <w:sz w:val="24"/>
          <w:szCs w:val="24"/>
          <w:lang w:val="lt-LT"/>
        </w:rPr>
      </w:pPr>
    </w:p>
    <w:p w:rsidR="00CA7C88" w:rsidRPr="00A265E5" w:rsidRDefault="00CA7C88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 xml:space="preserve">Vadovaudamasi </w:t>
      </w:r>
      <w:r w:rsidR="00A83AC1">
        <w:rPr>
          <w:sz w:val="24"/>
          <w:szCs w:val="24"/>
          <w:lang w:val="lt-LT"/>
        </w:rPr>
        <w:t xml:space="preserve">Lietuvos Respublikos vietos savivaldos įstatymo 16 straipsnio 2 dalies 6 punktu, </w:t>
      </w:r>
      <w:r w:rsidRPr="00A265E5">
        <w:rPr>
          <w:sz w:val="24"/>
          <w:szCs w:val="24"/>
          <w:lang w:val="lt-LT"/>
        </w:rPr>
        <w:t>Rokiškio rajono savivaldybės tarybos veiklos reglamento</w:t>
      </w:r>
      <w:r w:rsidR="003B250D">
        <w:rPr>
          <w:sz w:val="24"/>
          <w:szCs w:val="24"/>
          <w:lang w:val="lt-LT"/>
        </w:rPr>
        <w:t>, patvirtinto 2015 m. kovo 27 d. Rokiški</w:t>
      </w:r>
      <w:r w:rsidR="00B4343F">
        <w:rPr>
          <w:sz w:val="24"/>
          <w:szCs w:val="24"/>
          <w:lang w:val="lt-LT"/>
        </w:rPr>
        <w:t>o rajono savivaldybės tarybos sp</w:t>
      </w:r>
      <w:r w:rsidR="003B250D">
        <w:rPr>
          <w:sz w:val="24"/>
          <w:szCs w:val="24"/>
          <w:lang w:val="lt-LT"/>
        </w:rPr>
        <w:t>rendimu Nr. TS-102,</w:t>
      </w:r>
      <w:r w:rsidRPr="00A265E5">
        <w:rPr>
          <w:sz w:val="24"/>
          <w:szCs w:val="24"/>
          <w:lang w:val="lt-LT"/>
        </w:rPr>
        <w:t xml:space="preserve"> 76 </w:t>
      </w:r>
      <w:r w:rsidR="003B250D">
        <w:rPr>
          <w:sz w:val="24"/>
          <w:szCs w:val="24"/>
          <w:lang w:val="lt-LT"/>
        </w:rPr>
        <w:t>punktu,</w:t>
      </w:r>
      <w:r w:rsidRPr="00A265E5">
        <w:rPr>
          <w:sz w:val="24"/>
          <w:szCs w:val="24"/>
          <w:lang w:val="lt-LT"/>
        </w:rPr>
        <w:t xml:space="preserve"> Rokiškio rajono savivaldybės taryba n u s p r e n d ž </w:t>
      </w:r>
      <w:r w:rsidR="00A265E5">
        <w:rPr>
          <w:sz w:val="24"/>
          <w:szCs w:val="24"/>
          <w:lang w:val="lt-LT"/>
        </w:rPr>
        <w:t>i</w:t>
      </w:r>
      <w:r w:rsidRPr="00A265E5">
        <w:rPr>
          <w:sz w:val="24"/>
          <w:szCs w:val="24"/>
          <w:lang w:val="lt-LT"/>
        </w:rPr>
        <w:t xml:space="preserve"> a:</w:t>
      </w:r>
    </w:p>
    <w:p w:rsidR="00CA7C88" w:rsidRPr="00A265E5" w:rsidRDefault="00E24206" w:rsidP="0067401F">
      <w:pPr>
        <w:numPr>
          <w:ilvl w:val="0"/>
          <w:numId w:val="6"/>
        </w:numPr>
        <w:ind w:right="19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Sudaryti</w:t>
      </w:r>
      <w:r w:rsidR="003B250D">
        <w:rPr>
          <w:sz w:val="24"/>
          <w:szCs w:val="24"/>
          <w:lang w:val="lt-LT"/>
        </w:rPr>
        <w:t xml:space="preserve"> s</w:t>
      </w:r>
      <w:r w:rsidR="00CA7C88" w:rsidRPr="00A265E5">
        <w:rPr>
          <w:sz w:val="24"/>
          <w:szCs w:val="24"/>
          <w:lang w:val="lt-LT"/>
        </w:rPr>
        <w:t>lapto balsavimo balsų skaičiavimo komisiją:</w:t>
      </w:r>
    </w:p>
    <w:p w:rsidR="00CA7C88" w:rsidRPr="00A265E5" w:rsidRDefault="00CA7C88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_________________________________</w:t>
      </w:r>
      <w:r w:rsidRPr="00A265E5">
        <w:rPr>
          <w:sz w:val="24"/>
          <w:szCs w:val="24"/>
          <w:lang w:val="lt-LT"/>
        </w:rPr>
        <w:tab/>
        <w:t>Lietuvos socialdemokratų partija;</w:t>
      </w:r>
    </w:p>
    <w:p w:rsidR="00CA7C88" w:rsidRPr="00A265E5" w:rsidRDefault="00CA7C88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____________________</w:t>
      </w:r>
      <w:r w:rsidR="002432D7" w:rsidRPr="00A265E5">
        <w:rPr>
          <w:sz w:val="24"/>
          <w:szCs w:val="24"/>
          <w:lang w:val="lt-LT"/>
        </w:rPr>
        <w:t>_____________</w:t>
      </w:r>
      <w:r w:rsidR="002432D7" w:rsidRPr="00A265E5">
        <w:rPr>
          <w:sz w:val="24"/>
          <w:szCs w:val="24"/>
          <w:lang w:val="lt-LT"/>
        </w:rPr>
        <w:tab/>
        <w:t>Tėvynės sąjunga</w:t>
      </w:r>
      <w:r w:rsidR="00A265E5">
        <w:rPr>
          <w:sz w:val="24"/>
          <w:szCs w:val="24"/>
          <w:lang w:val="lt-LT"/>
        </w:rPr>
        <w:t>-</w:t>
      </w:r>
      <w:r w:rsidRPr="00A265E5">
        <w:rPr>
          <w:sz w:val="24"/>
          <w:szCs w:val="24"/>
          <w:lang w:val="lt-LT"/>
        </w:rPr>
        <w:t>Lietuvos krikščionys demokratai;</w:t>
      </w:r>
    </w:p>
    <w:p w:rsidR="00CA7C88" w:rsidRPr="00A265E5" w:rsidRDefault="00CA7C88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_________________________________</w:t>
      </w:r>
      <w:r w:rsidRPr="00A265E5">
        <w:rPr>
          <w:sz w:val="24"/>
          <w:szCs w:val="24"/>
          <w:lang w:val="lt-LT"/>
        </w:rPr>
        <w:tab/>
      </w:r>
      <w:r w:rsidR="00220803" w:rsidRPr="00A265E5">
        <w:rPr>
          <w:sz w:val="24"/>
          <w:szCs w:val="24"/>
          <w:lang w:val="lt-LT"/>
        </w:rPr>
        <w:t>Rokiškio krašto koalicija ,,Už laisvę augti</w:t>
      </w:r>
      <w:r w:rsidR="00A265E5">
        <w:rPr>
          <w:sz w:val="24"/>
          <w:szCs w:val="24"/>
          <w:lang w:val="lt-LT"/>
        </w:rPr>
        <w:t>“</w:t>
      </w:r>
      <w:r w:rsidR="00220803" w:rsidRPr="00A265E5">
        <w:rPr>
          <w:sz w:val="24"/>
          <w:szCs w:val="24"/>
          <w:lang w:val="lt-LT"/>
        </w:rPr>
        <w:t>;</w:t>
      </w:r>
    </w:p>
    <w:p w:rsidR="00220803" w:rsidRPr="00A265E5" w:rsidRDefault="00220803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_________________________________</w:t>
      </w:r>
      <w:r w:rsidRPr="00A265E5">
        <w:rPr>
          <w:sz w:val="24"/>
          <w:szCs w:val="24"/>
          <w:lang w:val="lt-LT"/>
        </w:rPr>
        <w:tab/>
        <w:t>Darbo partija;</w:t>
      </w:r>
    </w:p>
    <w:p w:rsidR="00220803" w:rsidRPr="00A265E5" w:rsidRDefault="00220803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___</w:t>
      </w:r>
      <w:r w:rsidR="002432D7" w:rsidRPr="00A265E5">
        <w:rPr>
          <w:sz w:val="24"/>
          <w:szCs w:val="24"/>
          <w:lang w:val="lt-LT"/>
        </w:rPr>
        <w:t>______________________________</w:t>
      </w:r>
      <w:r w:rsidR="002432D7"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>partija ,,Tvarka ir teisingumas</w:t>
      </w:r>
      <w:r w:rsidR="00A265E5">
        <w:rPr>
          <w:sz w:val="24"/>
          <w:szCs w:val="24"/>
          <w:lang w:val="lt-LT"/>
        </w:rPr>
        <w:t>“</w:t>
      </w:r>
      <w:r w:rsidRPr="00A265E5">
        <w:rPr>
          <w:sz w:val="24"/>
          <w:szCs w:val="24"/>
          <w:lang w:val="lt-LT"/>
        </w:rPr>
        <w:t>;</w:t>
      </w:r>
    </w:p>
    <w:p w:rsidR="00220803" w:rsidRPr="00E766B8" w:rsidRDefault="00220803" w:rsidP="00CA7C88">
      <w:pPr>
        <w:ind w:right="197" w:firstLine="851"/>
        <w:jc w:val="both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>_________________________________</w:t>
      </w:r>
      <w:r w:rsidRPr="00A265E5">
        <w:rPr>
          <w:sz w:val="24"/>
          <w:szCs w:val="24"/>
          <w:lang w:val="lt-LT"/>
        </w:rPr>
        <w:tab/>
        <w:t>Lietuvos laisvės sąjunga (liberalai).</w:t>
      </w:r>
      <w:r w:rsidR="00E766B8">
        <w:rPr>
          <w:sz w:val="24"/>
          <w:szCs w:val="24"/>
          <w:lang w:val="lt-LT"/>
        </w:rPr>
        <w:t xml:space="preserve"> </w:t>
      </w:r>
    </w:p>
    <w:p w:rsidR="00B128F3" w:rsidRPr="00E766B8" w:rsidRDefault="00B128F3" w:rsidP="0067401F">
      <w:pPr>
        <w:pStyle w:val="Pagrindinistekstas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766B8">
        <w:rPr>
          <w:sz w:val="24"/>
          <w:szCs w:val="24"/>
        </w:rPr>
        <w:t>Šis sprendimas gali būti skundžiamas Lietuvos Respublikos administracinių bylų teisenos įstatymo nustatyta tvarka.</w:t>
      </w:r>
    </w:p>
    <w:p w:rsidR="00220803" w:rsidRPr="00A265E5" w:rsidRDefault="00220803" w:rsidP="00CA7C88">
      <w:pPr>
        <w:ind w:right="197" w:firstLine="851"/>
        <w:jc w:val="both"/>
        <w:rPr>
          <w:sz w:val="24"/>
          <w:szCs w:val="24"/>
          <w:lang w:val="lt-LT"/>
        </w:rPr>
      </w:pPr>
    </w:p>
    <w:p w:rsidR="00220803" w:rsidRPr="00A265E5" w:rsidRDefault="00220803" w:rsidP="00CA7C88">
      <w:pPr>
        <w:ind w:right="197" w:firstLine="851"/>
        <w:jc w:val="both"/>
        <w:rPr>
          <w:sz w:val="24"/>
          <w:szCs w:val="24"/>
          <w:lang w:val="lt-LT"/>
        </w:rPr>
      </w:pPr>
    </w:p>
    <w:p w:rsidR="00B128F3" w:rsidRPr="00A265E5" w:rsidRDefault="00B128F3" w:rsidP="00CA7C88">
      <w:pPr>
        <w:ind w:right="197" w:firstLine="851"/>
        <w:jc w:val="both"/>
        <w:rPr>
          <w:sz w:val="24"/>
          <w:szCs w:val="24"/>
          <w:lang w:val="lt-LT"/>
        </w:rPr>
      </w:pPr>
    </w:p>
    <w:p w:rsidR="00B128F3" w:rsidRPr="00A265E5" w:rsidRDefault="00B128F3" w:rsidP="00CA7C88">
      <w:pPr>
        <w:ind w:right="197" w:firstLine="851"/>
        <w:jc w:val="both"/>
        <w:rPr>
          <w:sz w:val="24"/>
          <w:szCs w:val="24"/>
          <w:lang w:val="lt-LT"/>
        </w:rPr>
      </w:pPr>
    </w:p>
    <w:p w:rsidR="00B128F3" w:rsidRPr="00A265E5" w:rsidRDefault="00B128F3" w:rsidP="00CA7C88">
      <w:pPr>
        <w:ind w:right="197" w:firstLine="851"/>
        <w:jc w:val="both"/>
        <w:rPr>
          <w:sz w:val="24"/>
          <w:szCs w:val="24"/>
          <w:lang w:val="lt-LT"/>
        </w:rPr>
      </w:pPr>
    </w:p>
    <w:p w:rsidR="00220803" w:rsidRPr="00A265E5" w:rsidRDefault="00220803" w:rsidP="00CA7C88">
      <w:pPr>
        <w:ind w:right="197" w:firstLine="851"/>
        <w:jc w:val="both"/>
        <w:rPr>
          <w:sz w:val="24"/>
          <w:szCs w:val="24"/>
          <w:lang w:val="lt-LT"/>
        </w:rPr>
      </w:pPr>
    </w:p>
    <w:p w:rsidR="001059F4" w:rsidRPr="00A265E5" w:rsidRDefault="00B128F3" w:rsidP="00CA536C">
      <w:pPr>
        <w:ind w:right="197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 xml:space="preserve">Savivaldybės meras </w:t>
      </w:r>
      <w:r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ab/>
      </w:r>
      <w:r w:rsidRPr="00A265E5">
        <w:rPr>
          <w:sz w:val="24"/>
          <w:szCs w:val="24"/>
          <w:lang w:val="lt-LT"/>
        </w:rPr>
        <w:tab/>
        <w:t xml:space="preserve">Antanas Vagonis </w:t>
      </w: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A265E5" w:rsidRDefault="001059F4" w:rsidP="00CA536C">
      <w:pPr>
        <w:ind w:right="197"/>
        <w:rPr>
          <w:sz w:val="24"/>
          <w:szCs w:val="24"/>
          <w:lang w:val="lt-LT"/>
        </w:rPr>
      </w:pPr>
    </w:p>
    <w:p w:rsidR="008A1B60" w:rsidRPr="00A265E5" w:rsidRDefault="008A1B60" w:rsidP="00CA536C">
      <w:pPr>
        <w:ind w:right="197"/>
        <w:rPr>
          <w:sz w:val="24"/>
          <w:szCs w:val="24"/>
          <w:lang w:val="lt-LT"/>
        </w:rPr>
      </w:pPr>
    </w:p>
    <w:p w:rsidR="008A1B60" w:rsidRPr="00A265E5" w:rsidRDefault="008A1B60" w:rsidP="00CA536C">
      <w:pPr>
        <w:ind w:right="197"/>
        <w:rPr>
          <w:sz w:val="24"/>
          <w:szCs w:val="24"/>
          <w:lang w:val="lt-LT"/>
        </w:rPr>
      </w:pPr>
    </w:p>
    <w:p w:rsidR="008A1B60" w:rsidRPr="00A265E5" w:rsidRDefault="008A1B60" w:rsidP="00CA536C">
      <w:pPr>
        <w:ind w:right="197"/>
        <w:rPr>
          <w:sz w:val="24"/>
          <w:szCs w:val="24"/>
          <w:lang w:val="lt-LT"/>
        </w:rPr>
      </w:pPr>
    </w:p>
    <w:p w:rsidR="008A1B60" w:rsidRPr="00A265E5" w:rsidRDefault="008A1B60" w:rsidP="00CA536C">
      <w:pPr>
        <w:ind w:right="197"/>
        <w:rPr>
          <w:sz w:val="24"/>
          <w:szCs w:val="24"/>
          <w:lang w:val="lt-LT"/>
        </w:rPr>
      </w:pPr>
      <w:r w:rsidRPr="00A265E5">
        <w:rPr>
          <w:sz w:val="24"/>
          <w:szCs w:val="24"/>
          <w:lang w:val="lt-LT"/>
        </w:rPr>
        <w:t xml:space="preserve">Stasys Meliūnas </w:t>
      </w:r>
    </w:p>
    <w:sectPr w:rsidR="008A1B60" w:rsidRPr="00A265E5" w:rsidSect="00EB1BFB">
      <w:headerReference w:type="first" r:id="rId8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A1" w:rsidRDefault="00367AA1">
      <w:r>
        <w:separator/>
      </w:r>
    </w:p>
  </w:endnote>
  <w:endnote w:type="continuationSeparator" w:id="0">
    <w:p w:rsidR="00367AA1" w:rsidRDefault="0036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A1" w:rsidRDefault="00367AA1">
      <w:r>
        <w:separator/>
      </w:r>
    </w:p>
  </w:footnote>
  <w:footnote w:type="continuationSeparator" w:id="0">
    <w:p w:rsidR="00367AA1" w:rsidRDefault="00367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432964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BFB" w:rsidRDefault="00432964" w:rsidP="00432964">
    <w:pPr>
      <w:jc w:val="right"/>
    </w:pPr>
    <w:r>
      <w:t xml:space="preserve">Projektas </w:t>
    </w:r>
  </w:p>
  <w:p w:rsidR="00EB1BFB" w:rsidRDefault="00EB1BFB" w:rsidP="00EB1BFB"/>
  <w:p w:rsidR="00EB1BFB" w:rsidRDefault="00EB1BFB" w:rsidP="00EB1BFB"/>
  <w:p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EB1BFB" w:rsidRDefault="00EB1BFB" w:rsidP="00EB1BFB">
    <w:pPr>
      <w:rPr>
        <w:rFonts w:ascii="TimesLT" w:hAnsi="TimesLT"/>
        <w:b/>
        <w:sz w:val="24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56034B"/>
    <w:multiLevelType w:val="hybridMultilevel"/>
    <w:tmpl w:val="52F25E92"/>
    <w:lvl w:ilvl="0" w:tplc="7214EC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42CF9"/>
    <w:rsid w:val="000D5DBA"/>
    <w:rsid w:val="001059F4"/>
    <w:rsid w:val="00155121"/>
    <w:rsid w:val="001E755B"/>
    <w:rsid w:val="00220803"/>
    <w:rsid w:val="002432D7"/>
    <w:rsid w:val="00367AA1"/>
    <w:rsid w:val="003A2F5A"/>
    <w:rsid w:val="003B250D"/>
    <w:rsid w:val="00432964"/>
    <w:rsid w:val="004855CF"/>
    <w:rsid w:val="005E4261"/>
    <w:rsid w:val="006543C6"/>
    <w:rsid w:val="0067401F"/>
    <w:rsid w:val="006A760B"/>
    <w:rsid w:val="008A1B60"/>
    <w:rsid w:val="008F6439"/>
    <w:rsid w:val="009339A7"/>
    <w:rsid w:val="009B145B"/>
    <w:rsid w:val="009C1F16"/>
    <w:rsid w:val="00A265E5"/>
    <w:rsid w:val="00A83AC1"/>
    <w:rsid w:val="00B128F3"/>
    <w:rsid w:val="00B4343F"/>
    <w:rsid w:val="00BE6417"/>
    <w:rsid w:val="00CA536C"/>
    <w:rsid w:val="00CA7C88"/>
    <w:rsid w:val="00E24206"/>
    <w:rsid w:val="00E62C54"/>
    <w:rsid w:val="00E750C3"/>
    <w:rsid w:val="00E766B8"/>
    <w:rsid w:val="00E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0427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customStyle="1" w:styleId="Bodytext">
    <w:name w:val="Body text_"/>
    <w:link w:val="Pagrindinistekstas1"/>
    <w:rsid w:val="00B128F3"/>
    <w:rPr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B128F3"/>
    <w:pPr>
      <w:shd w:val="clear" w:color="auto" w:fill="FFFFFF"/>
      <w:spacing w:after="660" w:line="0" w:lineRule="atLeast"/>
    </w:pPr>
    <w:rPr>
      <w:sz w:val="23"/>
      <w:szCs w:val="23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character" w:customStyle="1" w:styleId="Bodytext">
    <w:name w:val="Body text_"/>
    <w:link w:val="Pagrindinistekstas1"/>
    <w:rsid w:val="00B128F3"/>
    <w:rPr>
      <w:sz w:val="23"/>
      <w:szCs w:val="23"/>
      <w:shd w:val="clear" w:color="auto" w:fill="FFFFFF"/>
    </w:rPr>
  </w:style>
  <w:style w:type="paragraph" w:customStyle="1" w:styleId="Pagrindinistekstas1">
    <w:name w:val="Pagrindinis tekstas1"/>
    <w:basedOn w:val="prastasis"/>
    <w:link w:val="Bodytext"/>
    <w:rsid w:val="00B128F3"/>
    <w:pPr>
      <w:shd w:val="clear" w:color="auto" w:fill="FFFFFF"/>
      <w:spacing w:after="660" w:line="0" w:lineRule="atLeast"/>
    </w:pPr>
    <w:rPr>
      <w:sz w:val="23"/>
      <w:szCs w:val="23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3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2002-03-29T12:28:00Z</cp:lastPrinted>
  <dcterms:created xsi:type="dcterms:W3CDTF">2016-11-24T09:00:00Z</dcterms:created>
  <dcterms:modified xsi:type="dcterms:W3CDTF">2016-11-24T09:00:00Z</dcterms:modified>
</cp:coreProperties>
</file>